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50"/>
        <w:gridCol w:w="833"/>
        <w:gridCol w:w="534"/>
        <w:gridCol w:w="800"/>
        <w:gridCol w:w="1493"/>
        <w:gridCol w:w="1360"/>
        <w:gridCol w:w="118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非本专业职务改报转评、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晋升本专业职务审批表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6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出生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工作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5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何时何校何专业毕业及学制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现专业技术职务及时间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拟改报何专业职务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0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按照规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定符合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改报专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业申报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的条件</w:t>
            </w:r>
          </w:p>
        </w:tc>
        <w:tc>
          <w:tcPr>
            <w:tcW w:w="8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4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人事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部门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35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同级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人事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职改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部门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审核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14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上级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人事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职改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部门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审批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5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注：1、附个人申报转评的有关材料。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2、按职称管理权限审批。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3、无此审批表，各评委会不得受理。</w:t>
            </w:r>
          </w:p>
        </w:tc>
      </w:tr>
    </w:tbl>
    <w:p>
      <w:pPr>
        <w:spacing w:line="400" w:lineRule="exact"/>
        <w:rPr>
          <w:rFonts w:hint="eastAsia" w:ascii="仿宋_GB2312"/>
        </w:rPr>
      </w:pPr>
    </w:p>
    <w:sectPr>
      <w:footerReference r:id="rId5" w:type="first"/>
      <w:headerReference r:id="rId3" w:type="default"/>
      <w:footerReference r:id="rId4" w:type="default"/>
      <w:type w:val="evenPage"/>
      <w:pgSz w:w="11907" w:h="16840"/>
      <w:pgMar w:top="2098" w:right="1474" w:bottom="1474" w:left="1587" w:header="851" w:footer="992" w:gutter="113"/>
      <w:pgNumType w:fmt="decimal" w:start="1"/>
      <w:cols w:space="720" w:num="1"/>
      <w:titlePg/>
      <w:docGrid w:type="linesAndChars" w:linePitch="57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方正小标宋_GBK"/>
    <w:panose1 w:val="02010609010101010101"/>
    <w:charset w:val="00"/>
    <w:family w:val="modern"/>
    <w:pitch w:val="default"/>
    <w:sig w:usb0="00000001" w:usb1="080E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t5vcHMkBAAB8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ceNFH8kBAAB8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y17xMM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eastAsia="仿宋_GB231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22"/>
  <w:hyphenationZone w:val="360"/>
  <w:drawingGridHorizontalSpacing w:val="161"/>
  <w:drawingGridVerticalSpacing w:val="573"/>
  <w:displayHorizontalDrawingGridEvery w:val="2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TI2NDgwNjI3N2QyMTY2YWQxMDI2ZjBhNmEwZDMifQ=="/>
  </w:docVars>
  <w:rsids>
    <w:rsidRoot w:val="001C4E58"/>
    <w:rsid w:val="00011689"/>
    <w:rsid w:val="000138CA"/>
    <w:rsid w:val="00014B36"/>
    <w:rsid w:val="00025A80"/>
    <w:rsid w:val="00026699"/>
    <w:rsid w:val="0002681D"/>
    <w:rsid w:val="0004489B"/>
    <w:rsid w:val="00046E15"/>
    <w:rsid w:val="00051B92"/>
    <w:rsid w:val="00066706"/>
    <w:rsid w:val="0007001A"/>
    <w:rsid w:val="00071BB3"/>
    <w:rsid w:val="00075500"/>
    <w:rsid w:val="000763FB"/>
    <w:rsid w:val="000845AB"/>
    <w:rsid w:val="000862B9"/>
    <w:rsid w:val="0009144D"/>
    <w:rsid w:val="00094090"/>
    <w:rsid w:val="0009425B"/>
    <w:rsid w:val="0009677A"/>
    <w:rsid w:val="000A13A8"/>
    <w:rsid w:val="000A1BC9"/>
    <w:rsid w:val="000A29D6"/>
    <w:rsid w:val="000A32F9"/>
    <w:rsid w:val="000B103C"/>
    <w:rsid w:val="000C55E1"/>
    <w:rsid w:val="000C5AD0"/>
    <w:rsid w:val="000C6D7F"/>
    <w:rsid w:val="000C7F05"/>
    <w:rsid w:val="000D0169"/>
    <w:rsid w:val="000D72D9"/>
    <w:rsid w:val="000E113F"/>
    <w:rsid w:val="000E2E41"/>
    <w:rsid w:val="000E3CD4"/>
    <w:rsid w:val="000E4236"/>
    <w:rsid w:val="000E55D8"/>
    <w:rsid w:val="000F2D8A"/>
    <w:rsid w:val="000F7D1A"/>
    <w:rsid w:val="00113EA5"/>
    <w:rsid w:val="00117A41"/>
    <w:rsid w:val="00121F61"/>
    <w:rsid w:val="00121FC4"/>
    <w:rsid w:val="00123261"/>
    <w:rsid w:val="0012422F"/>
    <w:rsid w:val="00132321"/>
    <w:rsid w:val="00133634"/>
    <w:rsid w:val="00137910"/>
    <w:rsid w:val="00140F66"/>
    <w:rsid w:val="0014318A"/>
    <w:rsid w:val="001442E7"/>
    <w:rsid w:val="00145A85"/>
    <w:rsid w:val="001473AF"/>
    <w:rsid w:val="00147E2C"/>
    <w:rsid w:val="00151F5E"/>
    <w:rsid w:val="00156408"/>
    <w:rsid w:val="001570AC"/>
    <w:rsid w:val="00171477"/>
    <w:rsid w:val="00171C81"/>
    <w:rsid w:val="0017396F"/>
    <w:rsid w:val="00174A98"/>
    <w:rsid w:val="0017779F"/>
    <w:rsid w:val="00177B5C"/>
    <w:rsid w:val="00184BC9"/>
    <w:rsid w:val="0018551B"/>
    <w:rsid w:val="00193F22"/>
    <w:rsid w:val="001A2F9A"/>
    <w:rsid w:val="001A74EE"/>
    <w:rsid w:val="001B2580"/>
    <w:rsid w:val="001B48E7"/>
    <w:rsid w:val="001B53A6"/>
    <w:rsid w:val="001B7FFA"/>
    <w:rsid w:val="001C0DFE"/>
    <w:rsid w:val="001C4E58"/>
    <w:rsid w:val="001D0880"/>
    <w:rsid w:val="001D197A"/>
    <w:rsid w:val="001E7A01"/>
    <w:rsid w:val="001F2D1E"/>
    <w:rsid w:val="00200BC1"/>
    <w:rsid w:val="002048F5"/>
    <w:rsid w:val="0020787E"/>
    <w:rsid w:val="00213CE6"/>
    <w:rsid w:val="00215A47"/>
    <w:rsid w:val="00220131"/>
    <w:rsid w:val="00223D9B"/>
    <w:rsid w:val="0022435D"/>
    <w:rsid w:val="00225062"/>
    <w:rsid w:val="00226378"/>
    <w:rsid w:val="00230E28"/>
    <w:rsid w:val="00235FF9"/>
    <w:rsid w:val="00236997"/>
    <w:rsid w:val="00237617"/>
    <w:rsid w:val="00244976"/>
    <w:rsid w:val="00250682"/>
    <w:rsid w:val="00255A70"/>
    <w:rsid w:val="00255BE5"/>
    <w:rsid w:val="002573CA"/>
    <w:rsid w:val="00260666"/>
    <w:rsid w:val="00260D29"/>
    <w:rsid w:val="00264830"/>
    <w:rsid w:val="002652CF"/>
    <w:rsid w:val="00267D9C"/>
    <w:rsid w:val="00275373"/>
    <w:rsid w:val="00277C6F"/>
    <w:rsid w:val="00282241"/>
    <w:rsid w:val="00283893"/>
    <w:rsid w:val="00283F16"/>
    <w:rsid w:val="002B4C05"/>
    <w:rsid w:val="002B5C26"/>
    <w:rsid w:val="002C0E94"/>
    <w:rsid w:val="002C2BFD"/>
    <w:rsid w:val="002C3837"/>
    <w:rsid w:val="002C3B57"/>
    <w:rsid w:val="002D2382"/>
    <w:rsid w:val="002D5E0F"/>
    <w:rsid w:val="002D7474"/>
    <w:rsid w:val="002D74F1"/>
    <w:rsid w:val="002E0F1D"/>
    <w:rsid w:val="002E134A"/>
    <w:rsid w:val="002E4538"/>
    <w:rsid w:val="002E6F34"/>
    <w:rsid w:val="002F0460"/>
    <w:rsid w:val="002F358B"/>
    <w:rsid w:val="002F73B0"/>
    <w:rsid w:val="003006FD"/>
    <w:rsid w:val="00301869"/>
    <w:rsid w:val="00304DCF"/>
    <w:rsid w:val="00305094"/>
    <w:rsid w:val="003059DD"/>
    <w:rsid w:val="00306A34"/>
    <w:rsid w:val="0031185A"/>
    <w:rsid w:val="00315CDE"/>
    <w:rsid w:val="00317CD0"/>
    <w:rsid w:val="003272CD"/>
    <w:rsid w:val="0033333C"/>
    <w:rsid w:val="00334CB2"/>
    <w:rsid w:val="003407A7"/>
    <w:rsid w:val="003410F5"/>
    <w:rsid w:val="003429E4"/>
    <w:rsid w:val="00344D9D"/>
    <w:rsid w:val="00344FA2"/>
    <w:rsid w:val="00352F7A"/>
    <w:rsid w:val="00355C9B"/>
    <w:rsid w:val="00364EC9"/>
    <w:rsid w:val="00370253"/>
    <w:rsid w:val="003705B1"/>
    <w:rsid w:val="003713E6"/>
    <w:rsid w:val="00385C28"/>
    <w:rsid w:val="0039496B"/>
    <w:rsid w:val="00395E6E"/>
    <w:rsid w:val="00397A46"/>
    <w:rsid w:val="003A2909"/>
    <w:rsid w:val="003A64E6"/>
    <w:rsid w:val="003C0C7F"/>
    <w:rsid w:val="003C36C1"/>
    <w:rsid w:val="003C75C2"/>
    <w:rsid w:val="003D1997"/>
    <w:rsid w:val="003D3B56"/>
    <w:rsid w:val="003D6FFA"/>
    <w:rsid w:val="003D7E6D"/>
    <w:rsid w:val="003E010D"/>
    <w:rsid w:val="003E0265"/>
    <w:rsid w:val="003E31FC"/>
    <w:rsid w:val="003F363E"/>
    <w:rsid w:val="003F3B8B"/>
    <w:rsid w:val="003F5187"/>
    <w:rsid w:val="003F64A0"/>
    <w:rsid w:val="003F661F"/>
    <w:rsid w:val="003F730E"/>
    <w:rsid w:val="00400164"/>
    <w:rsid w:val="00400494"/>
    <w:rsid w:val="0040184B"/>
    <w:rsid w:val="00414BAE"/>
    <w:rsid w:val="0042053E"/>
    <w:rsid w:val="00425730"/>
    <w:rsid w:val="004305D8"/>
    <w:rsid w:val="004314C1"/>
    <w:rsid w:val="0043368C"/>
    <w:rsid w:val="00434D79"/>
    <w:rsid w:val="00435F10"/>
    <w:rsid w:val="00436C66"/>
    <w:rsid w:val="004379FB"/>
    <w:rsid w:val="0044060D"/>
    <w:rsid w:val="004406CC"/>
    <w:rsid w:val="0044213A"/>
    <w:rsid w:val="004424F9"/>
    <w:rsid w:val="00442C75"/>
    <w:rsid w:val="004523F3"/>
    <w:rsid w:val="00455237"/>
    <w:rsid w:val="00455FAD"/>
    <w:rsid w:val="00464FEC"/>
    <w:rsid w:val="00465911"/>
    <w:rsid w:val="00471400"/>
    <w:rsid w:val="0047490A"/>
    <w:rsid w:val="00475284"/>
    <w:rsid w:val="00476CD4"/>
    <w:rsid w:val="004835C3"/>
    <w:rsid w:val="0049099F"/>
    <w:rsid w:val="00494E28"/>
    <w:rsid w:val="004A03A7"/>
    <w:rsid w:val="004A201A"/>
    <w:rsid w:val="004A25BE"/>
    <w:rsid w:val="004A7D5A"/>
    <w:rsid w:val="004B79E4"/>
    <w:rsid w:val="004C040E"/>
    <w:rsid w:val="004C485E"/>
    <w:rsid w:val="004D1DCB"/>
    <w:rsid w:val="004D2F8D"/>
    <w:rsid w:val="004D43FC"/>
    <w:rsid w:val="004D5671"/>
    <w:rsid w:val="004D789E"/>
    <w:rsid w:val="004E2AFF"/>
    <w:rsid w:val="004E4F87"/>
    <w:rsid w:val="004E79B9"/>
    <w:rsid w:val="004F0A50"/>
    <w:rsid w:val="004F1DE3"/>
    <w:rsid w:val="004F2AFD"/>
    <w:rsid w:val="004F5A40"/>
    <w:rsid w:val="00502D74"/>
    <w:rsid w:val="00503BCE"/>
    <w:rsid w:val="005050A0"/>
    <w:rsid w:val="00510169"/>
    <w:rsid w:val="00512923"/>
    <w:rsid w:val="00512C0D"/>
    <w:rsid w:val="005147BA"/>
    <w:rsid w:val="00516E43"/>
    <w:rsid w:val="005170DD"/>
    <w:rsid w:val="0052329A"/>
    <w:rsid w:val="00523B14"/>
    <w:rsid w:val="00527BA0"/>
    <w:rsid w:val="005301F7"/>
    <w:rsid w:val="005305AD"/>
    <w:rsid w:val="00542E21"/>
    <w:rsid w:val="00551974"/>
    <w:rsid w:val="00552E73"/>
    <w:rsid w:val="00557C86"/>
    <w:rsid w:val="0056346A"/>
    <w:rsid w:val="005641C7"/>
    <w:rsid w:val="005778B9"/>
    <w:rsid w:val="00581D07"/>
    <w:rsid w:val="00586FDD"/>
    <w:rsid w:val="00590B18"/>
    <w:rsid w:val="00591764"/>
    <w:rsid w:val="00593349"/>
    <w:rsid w:val="00594C7D"/>
    <w:rsid w:val="00596A5A"/>
    <w:rsid w:val="00597EA2"/>
    <w:rsid w:val="005A6924"/>
    <w:rsid w:val="005B06CA"/>
    <w:rsid w:val="005B32CA"/>
    <w:rsid w:val="005B591B"/>
    <w:rsid w:val="005B7A07"/>
    <w:rsid w:val="005C167A"/>
    <w:rsid w:val="005C5B80"/>
    <w:rsid w:val="005D0DD5"/>
    <w:rsid w:val="005D1BEB"/>
    <w:rsid w:val="005E3FF0"/>
    <w:rsid w:val="005E49F7"/>
    <w:rsid w:val="005E70AD"/>
    <w:rsid w:val="005F5881"/>
    <w:rsid w:val="005F5A96"/>
    <w:rsid w:val="006043D5"/>
    <w:rsid w:val="006122A5"/>
    <w:rsid w:val="006126B4"/>
    <w:rsid w:val="00613174"/>
    <w:rsid w:val="00617793"/>
    <w:rsid w:val="00621779"/>
    <w:rsid w:val="0063336A"/>
    <w:rsid w:val="00633F52"/>
    <w:rsid w:val="006369C2"/>
    <w:rsid w:val="006440A7"/>
    <w:rsid w:val="0064535A"/>
    <w:rsid w:val="006501F5"/>
    <w:rsid w:val="00653E9A"/>
    <w:rsid w:val="00656BB5"/>
    <w:rsid w:val="00661323"/>
    <w:rsid w:val="00663611"/>
    <w:rsid w:val="00665834"/>
    <w:rsid w:val="00667C10"/>
    <w:rsid w:val="00671753"/>
    <w:rsid w:val="006720F5"/>
    <w:rsid w:val="00672786"/>
    <w:rsid w:val="006758C9"/>
    <w:rsid w:val="00690141"/>
    <w:rsid w:val="00692EA8"/>
    <w:rsid w:val="006A4BC2"/>
    <w:rsid w:val="006A5602"/>
    <w:rsid w:val="006B657C"/>
    <w:rsid w:val="006C03F7"/>
    <w:rsid w:val="006C1815"/>
    <w:rsid w:val="006C1AB9"/>
    <w:rsid w:val="006C3F49"/>
    <w:rsid w:val="006D393B"/>
    <w:rsid w:val="006E0C8E"/>
    <w:rsid w:val="006E1C93"/>
    <w:rsid w:val="006E1E11"/>
    <w:rsid w:val="006E1FB1"/>
    <w:rsid w:val="006E3C4C"/>
    <w:rsid w:val="006F20E1"/>
    <w:rsid w:val="00700259"/>
    <w:rsid w:val="007012DD"/>
    <w:rsid w:val="00705769"/>
    <w:rsid w:val="007148A3"/>
    <w:rsid w:val="00715343"/>
    <w:rsid w:val="00715F58"/>
    <w:rsid w:val="00721C76"/>
    <w:rsid w:val="00723446"/>
    <w:rsid w:val="007310FA"/>
    <w:rsid w:val="0073248E"/>
    <w:rsid w:val="00732E70"/>
    <w:rsid w:val="00735803"/>
    <w:rsid w:val="00743009"/>
    <w:rsid w:val="0074401F"/>
    <w:rsid w:val="00746B7F"/>
    <w:rsid w:val="00750B5B"/>
    <w:rsid w:val="00752FA4"/>
    <w:rsid w:val="00755E22"/>
    <w:rsid w:val="00760C4F"/>
    <w:rsid w:val="007615C8"/>
    <w:rsid w:val="00764A97"/>
    <w:rsid w:val="00767DBE"/>
    <w:rsid w:val="00770131"/>
    <w:rsid w:val="007708E0"/>
    <w:rsid w:val="00774025"/>
    <w:rsid w:val="00780BB7"/>
    <w:rsid w:val="0078205D"/>
    <w:rsid w:val="007823B4"/>
    <w:rsid w:val="00782A1A"/>
    <w:rsid w:val="00792C7E"/>
    <w:rsid w:val="00793BB9"/>
    <w:rsid w:val="00795ADA"/>
    <w:rsid w:val="007A11E0"/>
    <w:rsid w:val="007A5FB1"/>
    <w:rsid w:val="007B068B"/>
    <w:rsid w:val="007B5CBD"/>
    <w:rsid w:val="007B6855"/>
    <w:rsid w:val="007C07FA"/>
    <w:rsid w:val="007C3C82"/>
    <w:rsid w:val="007C5E2B"/>
    <w:rsid w:val="007D12FF"/>
    <w:rsid w:val="007D5A73"/>
    <w:rsid w:val="007E2413"/>
    <w:rsid w:val="007F14F6"/>
    <w:rsid w:val="007F6568"/>
    <w:rsid w:val="007F6DCE"/>
    <w:rsid w:val="007F758A"/>
    <w:rsid w:val="008060D4"/>
    <w:rsid w:val="00806324"/>
    <w:rsid w:val="00811666"/>
    <w:rsid w:val="008126FA"/>
    <w:rsid w:val="00814CBF"/>
    <w:rsid w:val="00816520"/>
    <w:rsid w:val="0082215D"/>
    <w:rsid w:val="0082458C"/>
    <w:rsid w:val="00824B04"/>
    <w:rsid w:val="0082603F"/>
    <w:rsid w:val="00836D13"/>
    <w:rsid w:val="008616B3"/>
    <w:rsid w:val="0086603F"/>
    <w:rsid w:val="008753A4"/>
    <w:rsid w:val="00880C36"/>
    <w:rsid w:val="008822B0"/>
    <w:rsid w:val="00882988"/>
    <w:rsid w:val="00884F44"/>
    <w:rsid w:val="00886B25"/>
    <w:rsid w:val="008939B1"/>
    <w:rsid w:val="00895091"/>
    <w:rsid w:val="008A177F"/>
    <w:rsid w:val="008A1D51"/>
    <w:rsid w:val="008A3279"/>
    <w:rsid w:val="008A528A"/>
    <w:rsid w:val="008A67B6"/>
    <w:rsid w:val="008B17A8"/>
    <w:rsid w:val="008B328F"/>
    <w:rsid w:val="008B37FD"/>
    <w:rsid w:val="008B3CE0"/>
    <w:rsid w:val="008B767A"/>
    <w:rsid w:val="008C06B1"/>
    <w:rsid w:val="008C0DC7"/>
    <w:rsid w:val="008C2032"/>
    <w:rsid w:val="008C26EC"/>
    <w:rsid w:val="008C48B1"/>
    <w:rsid w:val="008D0185"/>
    <w:rsid w:val="008D4578"/>
    <w:rsid w:val="008D49B5"/>
    <w:rsid w:val="008D5CA3"/>
    <w:rsid w:val="008E09EA"/>
    <w:rsid w:val="008E0D30"/>
    <w:rsid w:val="008E4E30"/>
    <w:rsid w:val="008E5D4B"/>
    <w:rsid w:val="008E7C50"/>
    <w:rsid w:val="008F09BB"/>
    <w:rsid w:val="008F6AA8"/>
    <w:rsid w:val="00913889"/>
    <w:rsid w:val="00923348"/>
    <w:rsid w:val="00927657"/>
    <w:rsid w:val="00935F99"/>
    <w:rsid w:val="00942B0A"/>
    <w:rsid w:val="00960E9E"/>
    <w:rsid w:val="00962679"/>
    <w:rsid w:val="00966C76"/>
    <w:rsid w:val="00970451"/>
    <w:rsid w:val="00971A18"/>
    <w:rsid w:val="00972F21"/>
    <w:rsid w:val="00981EB4"/>
    <w:rsid w:val="00991A5C"/>
    <w:rsid w:val="009A3A18"/>
    <w:rsid w:val="009A5FEF"/>
    <w:rsid w:val="009A7A9F"/>
    <w:rsid w:val="009B60AD"/>
    <w:rsid w:val="009C2BA0"/>
    <w:rsid w:val="009C5FE7"/>
    <w:rsid w:val="009C60FD"/>
    <w:rsid w:val="009C6D3B"/>
    <w:rsid w:val="009D0FCB"/>
    <w:rsid w:val="009D3503"/>
    <w:rsid w:val="009E22A6"/>
    <w:rsid w:val="009E7C81"/>
    <w:rsid w:val="009F3E03"/>
    <w:rsid w:val="009F42DC"/>
    <w:rsid w:val="009F7C15"/>
    <w:rsid w:val="00A03BAE"/>
    <w:rsid w:val="00A05F10"/>
    <w:rsid w:val="00A1200D"/>
    <w:rsid w:val="00A129A6"/>
    <w:rsid w:val="00A14F0A"/>
    <w:rsid w:val="00A15CE1"/>
    <w:rsid w:val="00A16D54"/>
    <w:rsid w:val="00A222B0"/>
    <w:rsid w:val="00A229A7"/>
    <w:rsid w:val="00A30189"/>
    <w:rsid w:val="00A33D9C"/>
    <w:rsid w:val="00A41137"/>
    <w:rsid w:val="00A41966"/>
    <w:rsid w:val="00A41E7B"/>
    <w:rsid w:val="00A43A1F"/>
    <w:rsid w:val="00A4703A"/>
    <w:rsid w:val="00A470AB"/>
    <w:rsid w:val="00A471F1"/>
    <w:rsid w:val="00A50EFA"/>
    <w:rsid w:val="00A527C9"/>
    <w:rsid w:val="00A573A3"/>
    <w:rsid w:val="00A61261"/>
    <w:rsid w:val="00A61EC9"/>
    <w:rsid w:val="00A63A07"/>
    <w:rsid w:val="00A6703B"/>
    <w:rsid w:val="00A67F59"/>
    <w:rsid w:val="00A726FC"/>
    <w:rsid w:val="00A7319A"/>
    <w:rsid w:val="00A74E24"/>
    <w:rsid w:val="00A874B5"/>
    <w:rsid w:val="00A87CF3"/>
    <w:rsid w:val="00AA15EB"/>
    <w:rsid w:val="00AA1A6C"/>
    <w:rsid w:val="00AB6D37"/>
    <w:rsid w:val="00AC2EA8"/>
    <w:rsid w:val="00AC4D7C"/>
    <w:rsid w:val="00AC767D"/>
    <w:rsid w:val="00AD09F7"/>
    <w:rsid w:val="00AD2FF3"/>
    <w:rsid w:val="00AD344C"/>
    <w:rsid w:val="00AD7F23"/>
    <w:rsid w:val="00AE236B"/>
    <w:rsid w:val="00AE2926"/>
    <w:rsid w:val="00AE32F3"/>
    <w:rsid w:val="00AE3C2A"/>
    <w:rsid w:val="00AE7254"/>
    <w:rsid w:val="00AF28D9"/>
    <w:rsid w:val="00AF34CF"/>
    <w:rsid w:val="00AF51D8"/>
    <w:rsid w:val="00B001DD"/>
    <w:rsid w:val="00B01471"/>
    <w:rsid w:val="00B06A5D"/>
    <w:rsid w:val="00B06EE5"/>
    <w:rsid w:val="00B3019A"/>
    <w:rsid w:val="00B525DA"/>
    <w:rsid w:val="00B55D85"/>
    <w:rsid w:val="00B70DB4"/>
    <w:rsid w:val="00B7701A"/>
    <w:rsid w:val="00B82DF2"/>
    <w:rsid w:val="00B8400D"/>
    <w:rsid w:val="00B849AF"/>
    <w:rsid w:val="00B84EBA"/>
    <w:rsid w:val="00B87BCD"/>
    <w:rsid w:val="00B87FF7"/>
    <w:rsid w:val="00B94111"/>
    <w:rsid w:val="00B95082"/>
    <w:rsid w:val="00BA6790"/>
    <w:rsid w:val="00BB4866"/>
    <w:rsid w:val="00BC4D34"/>
    <w:rsid w:val="00BC4DC2"/>
    <w:rsid w:val="00BC558B"/>
    <w:rsid w:val="00BD0D4F"/>
    <w:rsid w:val="00BD3824"/>
    <w:rsid w:val="00BD407D"/>
    <w:rsid w:val="00BD5410"/>
    <w:rsid w:val="00BE11B4"/>
    <w:rsid w:val="00BE18E3"/>
    <w:rsid w:val="00BE5762"/>
    <w:rsid w:val="00BE718F"/>
    <w:rsid w:val="00BF0E43"/>
    <w:rsid w:val="00BF13A4"/>
    <w:rsid w:val="00BF1B0D"/>
    <w:rsid w:val="00BF2265"/>
    <w:rsid w:val="00BF28EA"/>
    <w:rsid w:val="00BF7A54"/>
    <w:rsid w:val="00C01976"/>
    <w:rsid w:val="00C01F1F"/>
    <w:rsid w:val="00C02FF8"/>
    <w:rsid w:val="00C038E9"/>
    <w:rsid w:val="00C06505"/>
    <w:rsid w:val="00C07030"/>
    <w:rsid w:val="00C12CD6"/>
    <w:rsid w:val="00C13D37"/>
    <w:rsid w:val="00C1655A"/>
    <w:rsid w:val="00C16771"/>
    <w:rsid w:val="00C2102F"/>
    <w:rsid w:val="00C235E4"/>
    <w:rsid w:val="00C312B8"/>
    <w:rsid w:val="00C31F7B"/>
    <w:rsid w:val="00C3210E"/>
    <w:rsid w:val="00C350DF"/>
    <w:rsid w:val="00C3517D"/>
    <w:rsid w:val="00C35467"/>
    <w:rsid w:val="00C36B73"/>
    <w:rsid w:val="00C514DB"/>
    <w:rsid w:val="00C52EAF"/>
    <w:rsid w:val="00C542EA"/>
    <w:rsid w:val="00C5729D"/>
    <w:rsid w:val="00C60F48"/>
    <w:rsid w:val="00C6222F"/>
    <w:rsid w:val="00C66ADD"/>
    <w:rsid w:val="00C71C9D"/>
    <w:rsid w:val="00C71FB1"/>
    <w:rsid w:val="00C721E0"/>
    <w:rsid w:val="00C722DE"/>
    <w:rsid w:val="00C7264D"/>
    <w:rsid w:val="00C739D3"/>
    <w:rsid w:val="00C752F4"/>
    <w:rsid w:val="00C765E4"/>
    <w:rsid w:val="00C8709F"/>
    <w:rsid w:val="00C9430F"/>
    <w:rsid w:val="00CA4132"/>
    <w:rsid w:val="00CA4E5F"/>
    <w:rsid w:val="00CA723F"/>
    <w:rsid w:val="00CB0B06"/>
    <w:rsid w:val="00CB2952"/>
    <w:rsid w:val="00CB4CC2"/>
    <w:rsid w:val="00CB75BD"/>
    <w:rsid w:val="00CC010F"/>
    <w:rsid w:val="00CC3EB0"/>
    <w:rsid w:val="00CC5818"/>
    <w:rsid w:val="00CD4143"/>
    <w:rsid w:val="00CD4E03"/>
    <w:rsid w:val="00CD5710"/>
    <w:rsid w:val="00CD6879"/>
    <w:rsid w:val="00CD770A"/>
    <w:rsid w:val="00CE1886"/>
    <w:rsid w:val="00CE1936"/>
    <w:rsid w:val="00CE4525"/>
    <w:rsid w:val="00CE6B50"/>
    <w:rsid w:val="00CF0E5E"/>
    <w:rsid w:val="00CF20A3"/>
    <w:rsid w:val="00CF6DD3"/>
    <w:rsid w:val="00CF7328"/>
    <w:rsid w:val="00D01B18"/>
    <w:rsid w:val="00D04348"/>
    <w:rsid w:val="00D10338"/>
    <w:rsid w:val="00D13331"/>
    <w:rsid w:val="00D143B2"/>
    <w:rsid w:val="00D2294C"/>
    <w:rsid w:val="00D2426B"/>
    <w:rsid w:val="00D309FC"/>
    <w:rsid w:val="00D33905"/>
    <w:rsid w:val="00D3424C"/>
    <w:rsid w:val="00D45253"/>
    <w:rsid w:val="00D45CFF"/>
    <w:rsid w:val="00D46B39"/>
    <w:rsid w:val="00D54453"/>
    <w:rsid w:val="00D6085F"/>
    <w:rsid w:val="00D608C3"/>
    <w:rsid w:val="00D61937"/>
    <w:rsid w:val="00D62C4E"/>
    <w:rsid w:val="00D65AF8"/>
    <w:rsid w:val="00D7586D"/>
    <w:rsid w:val="00D83064"/>
    <w:rsid w:val="00D83EE0"/>
    <w:rsid w:val="00D903CE"/>
    <w:rsid w:val="00D92000"/>
    <w:rsid w:val="00D96E3A"/>
    <w:rsid w:val="00D96E63"/>
    <w:rsid w:val="00DA26FE"/>
    <w:rsid w:val="00DA3EB1"/>
    <w:rsid w:val="00DB79B9"/>
    <w:rsid w:val="00DC0A14"/>
    <w:rsid w:val="00DC103A"/>
    <w:rsid w:val="00DC2B2C"/>
    <w:rsid w:val="00DC2C90"/>
    <w:rsid w:val="00DD125B"/>
    <w:rsid w:val="00DE06EA"/>
    <w:rsid w:val="00DE2E46"/>
    <w:rsid w:val="00DE4127"/>
    <w:rsid w:val="00DE531F"/>
    <w:rsid w:val="00DF0FAE"/>
    <w:rsid w:val="00DF0FAF"/>
    <w:rsid w:val="00DF11CE"/>
    <w:rsid w:val="00DF34CA"/>
    <w:rsid w:val="00E04D4D"/>
    <w:rsid w:val="00E05A78"/>
    <w:rsid w:val="00E11A59"/>
    <w:rsid w:val="00E14323"/>
    <w:rsid w:val="00E16552"/>
    <w:rsid w:val="00E200BC"/>
    <w:rsid w:val="00E20CB5"/>
    <w:rsid w:val="00E21185"/>
    <w:rsid w:val="00E21373"/>
    <w:rsid w:val="00E22B4E"/>
    <w:rsid w:val="00E34EC3"/>
    <w:rsid w:val="00E35E81"/>
    <w:rsid w:val="00E41784"/>
    <w:rsid w:val="00E47E65"/>
    <w:rsid w:val="00E51554"/>
    <w:rsid w:val="00E5211F"/>
    <w:rsid w:val="00E5573D"/>
    <w:rsid w:val="00E55D1D"/>
    <w:rsid w:val="00E61E79"/>
    <w:rsid w:val="00E67486"/>
    <w:rsid w:val="00E70F63"/>
    <w:rsid w:val="00E71698"/>
    <w:rsid w:val="00E71C0A"/>
    <w:rsid w:val="00E85CC1"/>
    <w:rsid w:val="00EA0511"/>
    <w:rsid w:val="00EB5582"/>
    <w:rsid w:val="00EB6091"/>
    <w:rsid w:val="00EB7F76"/>
    <w:rsid w:val="00EC2C0B"/>
    <w:rsid w:val="00EC4512"/>
    <w:rsid w:val="00ED0FE3"/>
    <w:rsid w:val="00ED430F"/>
    <w:rsid w:val="00EE3A09"/>
    <w:rsid w:val="00EE4F40"/>
    <w:rsid w:val="00EF5018"/>
    <w:rsid w:val="00EF6383"/>
    <w:rsid w:val="00F020FC"/>
    <w:rsid w:val="00F062CB"/>
    <w:rsid w:val="00F07D1D"/>
    <w:rsid w:val="00F10C82"/>
    <w:rsid w:val="00F15F6C"/>
    <w:rsid w:val="00F17525"/>
    <w:rsid w:val="00F216C6"/>
    <w:rsid w:val="00F241DF"/>
    <w:rsid w:val="00F3258C"/>
    <w:rsid w:val="00F365EA"/>
    <w:rsid w:val="00F36FCE"/>
    <w:rsid w:val="00F42B15"/>
    <w:rsid w:val="00F42B95"/>
    <w:rsid w:val="00F46495"/>
    <w:rsid w:val="00F50050"/>
    <w:rsid w:val="00F5571B"/>
    <w:rsid w:val="00F57757"/>
    <w:rsid w:val="00F6216C"/>
    <w:rsid w:val="00F62E77"/>
    <w:rsid w:val="00F6371C"/>
    <w:rsid w:val="00F63B5B"/>
    <w:rsid w:val="00F660C9"/>
    <w:rsid w:val="00F74C4E"/>
    <w:rsid w:val="00F82559"/>
    <w:rsid w:val="00F84716"/>
    <w:rsid w:val="00F86D3B"/>
    <w:rsid w:val="00F921D9"/>
    <w:rsid w:val="00F966EA"/>
    <w:rsid w:val="00FB0760"/>
    <w:rsid w:val="00FB0FE7"/>
    <w:rsid w:val="00FB538F"/>
    <w:rsid w:val="00FB7175"/>
    <w:rsid w:val="00FC0E3F"/>
    <w:rsid w:val="00FC1660"/>
    <w:rsid w:val="00FC3273"/>
    <w:rsid w:val="00FC333E"/>
    <w:rsid w:val="00FD561C"/>
    <w:rsid w:val="00FE0782"/>
    <w:rsid w:val="00FE346B"/>
    <w:rsid w:val="00FE4ADD"/>
    <w:rsid w:val="00FE7E07"/>
    <w:rsid w:val="00FF244B"/>
    <w:rsid w:val="01033C4D"/>
    <w:rsid w:val="02AA0763"/>
    <w:rsid w:val="04D40311"/>
    <w:rsid w:val="073062F1"/>
    <w:rsid w:val="07A10E7B"/>
    <w:rsid w:val="084A6208"/>
    <w:rsid w:val="0935309A"/>
    <w:rsid w:val="0C403AD3"/>
    <w:rsid w:val="0F3E4F16"/>
    <w:rsid w:val="0F641171"/>
    <w:rsid w:val="10C6797E"/>
    <w:rsid w:val="119D26FB"/>
    <w:rsid w:val="130B4133"/>
    <w:rsid w:val="14163A78"/>
    <w:rsid w:val="148E376D"/>
    <w:rsid w:val="18227F24"/>
    <w:rsid w:val="196D3F40"/>
    <w:rsid w:val="1A337C5B"/>
    <w:rsid w:val="1C1E306A"/>
    <w:rsid w:val="1C485FEE"/>
    <w:rsid w:val="1CCE7856"/>
    <w:rsid w:val="1D241D75"/>
    <w:rsid w:val="1FD72FE0"/>
    <w:rsid w:val="204C2272"/>
    <w:rsid w:val="230E0F75"/>
    <w:rsid w:val="245636BF"/>
    <w:rsid w:val="24B30EC8"/>
    <w:rsid w:val="253E19D7"/>
    <w:rsid w:val="261E2432"/>
    <w:rsid w:val="288F0E47"/>
    <w:rsid w:val="2A32072A"/>
    <w:rsid w:val="2A490130"/>
    <w:rsid w:val="2C640747"/>
    <w:rsid w:val="2F458512"/>
    <w:rsid w:val="2FCD677F"/>
    <w:rsid w:val="2FDD5DA4"/>
    <w:rsid w:val="30F8731F"/>
    <w:rsid w:val="31CF11B0"/>
    <w:rsid w:val="32D405F5"/>
    <w:rsid w:val="369D1CA1"/>
    <w:rsid w:val="377B4585"/>
    <w:rsid w:val="3AA35127"/>
    <w:rsid w:val="3B670E1B"/>
    <w:rsid w:val="3CF83775"/>
    <w:rsid w:val="3DED6870"/>
    <w:rsid w:val="3E2E1D85"/>
    <w:rsid w:val="3F0E6B30"/>
    <w:rsid w:val="3F7C1D82"/>
    <w:rsid w:val="422222CE"/>
    <w:rsid w:val="44EB02AE"/>
    <w:rsid w:val="47700E5A"/>
    <w:rsid w:val="477E3ABA"/>
    <w:rsid w:val="489A7D3E"/>
    <w:rsid w:val="492C10F1"/>
    <w:rsid w:val="49C85CA1"/>
    <w:rsid w:val="4A122BBB"/>
    <w:rsid w:val="4B080338"/>
    <w:rsid w:val="4BDD6CB9"/>
    <w:rsid w:val="4C612473"/>
    <w:rsid w:val="4D520A41"/>
    <w:rsid w:val="4D6D28AD"/>
    <w:rsid w:val="4EA657BD"/>
    <w:rsid w:val="4F7E15BE"/>
    <w:rsid w:val="56D978EC"/>
    <w:rsid w:val="56DA64D2"/>
    <w:rsid w:val="577102BF"/>
    <w:rsid w:val="57A47441"/>
    <w:rsid w:val="59543BB3"/>
    <w:rsid w:val="5BD7E557"/>
    <w:rsid w:val="5BF974AB"/>
    <w:rsid w:val="5C4661D1"/>
    <w:rsid w:val="5DF12356"/>
    <w:rsid w:val="5E6B79AC"/>
    <w:rsid w:val="5FF70D52"/>
    <w:rsid w:val="5FFE44DB"/>
    <w:rsid w:val="6007242F"/>
    <w:rsid w:val="611B42FB"/>
    <w:rsid w:val="62E01FE4"/>
    <w:rsid w:val="640B0E88"/>
    <w:rsid w:val="64272BC1"/>
    <w:rsid w:val="643F5929"/>
    <w:rsid w:val="66120F1E"/>
    <w:rsid w:val="66297C6A"/>
    <w:rsid w:val="66E02BED"/>
    <w:rsid w:val="681F5E29"/>
    <w:rsid w:val="693624DD"/>
    <w:rsid w:val="6A121CA2"/>
    <w:rsid w:val="6B4E2B4C"/>
    <w:rsid w:val="6BFEA20E"/>
    <w:rsid w:val="6D972389"/>
    <w:rsid w:val="6D9E2700"/>
    <w:rsid w:val="6DF01F47"/>
    <w:rsid w:val="6F191A08"/>
    <w:rsid w:val="6FC17B4E"/>
    <w:rsid w:val="70F40AC5"/>
    <w:rsid w:val="73416923"/>
    <w:rsid w:val="735B3A10"/>
    <w:rsid w:val="739FF694"/>
    <w:rsid w:val="73CB15DE"/>
    <w:rsid w:val="754B227F"/>
    <w:rsid w:val="764505A9"/>
    <w:rsid w:val="76461771"/>
    <w:rsid w:val="76A2432E"/>
    <w:rsid w:val="796A5FB3"/>
    <w:rsid w:val="7A777BCA"/>
    <w:rsid w:val="7CC1D0AE"/>
    <w:rsid w:val="7D7FB1B2"/>
    <w:rsid w:val="7DDF01D5"/>
    <w:rsid w:val="7DFE5573"/>
    <w:rsid w:val="7E9722C3"/>
    <w:rsid w:val="7EB23FEE"/>
    <w:rsid w:val="7ECB0B2B"/>
    <w:rsid w:val="7FDDB155"/>
    <w:rsid w:val="7FFBA90E"/>
    <w:rsid w:val="9EF755AA"/>
    <w:rsid w:val="BFD65FB5"/>
    <w:rsid w:val="CBFAB234"/>
    <w:rsid w:val="CFBE75B0"/>
    <w:rsid w:val="DBDF5D58"/>
    <w:rsid w:val="DCFBF8CD"/>
    <w:rsid w:val="EF457719"/>
    <w:rsid w:val="F7DB101A"/>
    <w:rsid w:val="FB3D4842"/>
    <w:rsid w:val="FBFB42D5"/>
    <w:rsid w:val="FFBEA066"/>
    <w:rsid w:val="FFDE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  <w:lang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630"/>
    </w:pPr>
    <w:rPr>
      <w:kern w:val="0"/>
    </w:rPr>
  </w:style>
  <w:style w:type="paragraph" w:styleId="6">
    <w:name w:val="Body Text"/>
    <w:basedOn w:val="1"/>
    <w:link w:val="21"/>
    <w:uiPriority w:val="0"/>
    <w:rPr>
      <w:rFonts w:eastAsia="宋体"/>
      <w:kern w:val="0"/>
      <w:sz w:val="36"/>
    </w:rPr>
  </w:style>
  <w:style w:type="paragraph" w:styleId="7">
    <w:name w:val="Body Text Indent"/>
    <w:basedOn w:val="1"/>
    <w:link w:val="22"/>
    <w:uiPriority w:val="0"/>
    <w:pPr>
      <w:tabs>
        <w:tab w:val="left" w:pos="2488"/>
        <w:tab w:val="left" w:pos="8397"/>
      </w:tabs>
      <w:ind w:left="155" w:leftChars="50" w:right="155" w:rightChars="50" w:firstLine="397"/>
    </w:pPr>
    <w:rPr>
      <w:rFonts w:ascii="方正仿宋简体" w:eastAsia="宋体"/>
      <w:kern w:val="0"/>
      <w:sz w:val="20"/>
    </w:rPr>
  </w:style>
  <w:style w:type="paragraph" w:styleId="8">
    <w:name w:val="Date"/>
    <w:basedOn w:val="1"/>
    <w:next w:val="1"/>
    <w:uiPriority w:val="0"/>
  </w:style>
  <w:style w:type="paragraph" w:styleId="9">
    <w:name w:val="Body Text Indent 2"/>
    <w:basedOn w:val="1"/>
    <w:uiPriority w:val="0"/>
    <w:pPr>
      <w:ind w:firstLine="855"/>
    </w:pPr>
    <w:rPr>
      <w:rFonts w:ascii="方正楷体简体" w:eastAsia="方正行楷简体"/>
      <w:sz w:val="36"/>
    </w:rPr>
  </w:style>
  <w:style w:type="paragraph" w:styleId="10">
    <w:name w:val="Balloon Text"/>
    <w:basedOn w:val="1"/>
    <w:link w:val="23"/>
    <w:uiPriority w:val="0"/>
    <w:rPr>
      <w:sz w:val="18"/>
      <w:szCs w:val="18"/>
    </w:rPr>
  </w:style>
  <w:style w:type="paragraph" w:styleId="11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Body Text Indent 3"/>
    <w:basedOn w:val="1"/>
    <w:uiPriority w:val="0"/>
    <w:pPr>
      <w:ind w:firstLine="600"/>
    </w:p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uiPriority w:val="0"/>
    <w:rPr>
      <w:rFonts w:eastAsia="宋体"/>
      <w:sz w:val="28"/>
    </w:rPr>
  </w:style>
  <w:style w:type="character" w:styleId="19">
    <w:name w:val="Emphasis"/>
    <w:qFormat/>
    <w:uiPriority w:val="0"/>
    <w:rPr>
      <w:i/>
      <w:iCs/>
    </w:rPr>
  </w:style>
  <w:style w:type="character" w:customStyle="1" w:styleId="20">
    <w:name w:val="标题 1 Char"/>
    <w:link w:val="2"/>
    <w:uiPriority w:val="0"/>
    <w:rPr>
      <w:rFonts w:eastAsia="公文小标宋简"/>
      <w:b/>
      <w:color w:val="FF0000"/>
      <w:kern w:val="44"/>
      <w:sz w:val="72"/>
    </w:rPr>
  </w:style>
  <w:style w:type="character" w:customStyle="1" w:styleId="21">
    <w:name w:val="正文文本 Char"/>
    <w:link w:val="6"/>
    <w:uiPriority w:val="0"/>
    <w:rPr>
      <w:rFonts w:eastAsia="宋体"/>
      <w:sz w:val="36"/>
    </w:rPr>
  </w:style>
  <w:style w:type="character" w:customStyle="1" w:styleId="22">
    <w:name w:val="正文文本缩进 Char"/>
    <w:link w:val="7"/>
    <w:uiPriority w:val="0"/>
    <w:rPr>
      <w:rFonts w:ascii="方正仿宋简体" w:eastAsia="宋体"/>
    </w:rPr>
  </w:style>
  <w:style w:type="character" w:customStyle="1" w:styleId="23">
    <w:name w:val="批注框文本 Char"/>
    <w:link w:val="10"/>
    <w:uiPriority w:val="0"/>
    <w:rPr>
      <w:rFonts w:eastAsia="仿宋_GB2312"/>
      <w:kern w:val="2"/>
      <w:sz w:val="18"/>
      <w:szCs w:val="18"/>
    </w:rPr>
  </w:style>
  <w:style w:type="character" w:customStyle="1" w:styleId="24">
    <w:name w:val="页脚 Char"/>
    <w:link w:val="11"/>
    <w:uiPriority w:val="99"/>
    <w:rPr>
      <w:rFonts w:eastAsia="仿宋_GB2312"/>
      <w:kern w:val="2"/>
      <w:sz w:val="18"/>
    </w:rPr>
  </w:style>
  <w:style w:type="character" w:customStyle="1" w:styleId="25">
    <w:name w:val="页眉 Char"/>
    <w:link w:val="12"/>
    <w:uiPriority w:val="99"/>
    <w:rPr>
      <w:rFonts w:eastAsia="仿宋_GB2312"/>
      <w:kern w:val="2"/>
      <w:sz w:val="18"/>
    </w:rPr>
  </w:style>
  <w:style w:type="paragraph" w:customStyle="1" w:styleId="26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27">
    <w:name w:val="抄 送"/>
    <w:basedOn w:val="26"/>
    <w:uiPriority w:val="0"/>
    <w:pPr>
      <w:ind w:left="0" w:firstLine="0"/>
    </w:pPr>
    <w:rPr>
      <w:rFonts w:eastAsia="仿宋_GB2312"/>
    </w:rPr>
  </w:style>
  <w:style w:type="paragraph" w:customStyle="1" w:styleId="28">
    <w:name w:val="附件"/>
    <w:basedOn w:val="1"/>
    <w:uiPriority w:val="0"/>
    <w:pPr>
      <w:ind w:left="1638" w:hanging="1016"/>
    </w:pPr>
  </w:style>
  <w:style w:type="paragraph" w:customStyle="1" w:styleId="29">
    <w:name w:val="秘密紧急"/>
    <w:basedOn w:val="1"/>
    <w:uiPriority w:val="0"/>
    <w:pPr>
      <w:jc w:val="right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050/C:\program%20files\microsoft%20office\office\&#22269;&#26631;&#20844;&#25991;&#27169;&#26495;\X0%20&#31354;&#30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X0 空白.dot</Template>
  <Company> </Company>
  <Pages>17</Pages>
  <Words>5797</Words>
  <Characters>6102</Characters>
  <Lines>52</Lines>
  <Paragraphs>14</Paragraphs>
  <TotalTime>19.3333333333333</TotalTime>
  <ScaleCrop>false</ScaleCrop>
  <LinksUpToDate>false</LinksUpToDate>
  <CharactersWithSpaces>6692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2005-08-26T11:41:00Z</dcterms:created>
  <dc:creator>xx</dc:creator>
  <cp:lastModifiedBy>admin050</cp:lastModifiedBy>
  <cp:lastPrinted>2022-09-22T16:15:45Z</cp:lastPrinted>
  <dcterms:modified xsi:type="dcterms:W3CDTF">2022-09-23T18:29:37Z</dcterms:modified>
  <dc:title>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2E6227A9EF7A42C18E69DC7F5046B9ED</vt:lpwstr>
  </property>
</Properties>
</file>