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-199" w:rightChars="-62"/>
        <w:jc w:val="lef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湖北省_____年度________系列_________专业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专业技术任职资格申报人员综合材料一览表</w:t>
      </w:r>
    </w:p>
    <w:p>
      <w:pPr>
        <w:spacing w:line="400" w:lineRule="exact"/>
        <w:jc w:val="center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14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743"/>
        <w:gridCol w:w="101"/>
        <w:gridCol w:w="270"/>
        <w:gridCol w:w="349"/>
        <w:gridCol w:w="830"/>
        <w:gridCol w:w="154"/>
        <w:gridCol w:w="1187"/>
        <w:gridCol w:w="900"/>
        <w:gridCol w:w="1031"/>
        <w:gridCol w:w="524"/>
        <w:gridCol w:w="752"/>
        <w:gridCol w:w="463"/>
        <w:gridCol w:w="470"/>
        <w:gridCol w:w="484"/>
        <w:gridCol w:w="99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30"/>
                <w:sz w:val="18"/>
                <w:szCs w:val="18"/>
              </w:rPr>
            </w:pPr>
            <w:r>
              <w:rPr>
                <w:rFonts w:hint="eastAsia" w:ascii="宋体" w:hAnsi="宋体"/>
                <w:spacing w:val="-30"/>
                <w:sz w:val="18"/>
                <w:szCs w:val="18"/>
              </w:rPr>
              <w:t>姓名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单位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30"/>
                <w:sz w:val="18"/>
                <w:szCs w:val="1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240" w:lineRule="exact"/>
              <w:ind w:left="60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w w:val="8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何时取得何种职（执）业资格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现从事专业技术工作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240" w:lineRule="exact"/>
              <w:ind w:left="3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本专业工作年限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申报类型</w:t>
            </w:r>
          </w:p>
        </w:tc>
        <w:tc>
          <w:tcPr>
            <w:tcW w:w="4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ind w:left="60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行政职务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现任何专业技术职务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任现职起始时间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240" w:lineRule="exact"/>
              <w:ind w:left="963" w:leftChars="3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现申报何专业技术职称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基础学历</w:t>
            </w:r>
          </w:p>
        </w:tc>
        <w:tc>
          <w:tcPr>
            <w:tcW w:w="445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继续教育</w:t>
            </w:r>
          </w:p>
        </w:tc>
        <w:tc>
          <w:tcPr>
            <w:tcW w:w="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30"/>
                <w:sz w:val="18"/>
                <w:szCs w:val="18"/>
              </w:rPr>
            </w:pPr>
            <w:r>
              <w:rPr>
                <w:rFonts w:hint="eastAsia" w:ascii="宋体" w:hAnsi="宋体"/>
                <w:spacing w:val="-30"/>
                <w:sz w:val="18"/>
                <w:szCs w:val="18"/>
              </w:rPr>
              <w:t>外语情况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5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最高学历</w:t>
            </w:r>
          </w:p>
        </w:tc>
        <w:tc>
          <w:tcPr>
            <w:tcW w:w="4451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2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年度考核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情况 </w:t>
            </w:r>
          </w:p>
        </w:tc>
        <w:tc>
          <w:tcPr>
            <w:tcW w:w="121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2017</w:t>
            </w:r>
          </w:p>
        </w:tc>
        <w:tc>
          <w:tcPr>
            <w:tcW w:w="954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pacing w:val="-3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30"/>
                <w:sz w:val="18"/>
                <w:szCs w:val="18"/>
              </w:rPr>
              <w:t>计算机情况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451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2018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pacing w:val="-3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451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2019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pacing w:val="-3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5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申报学历</w:t>
            </w:r>
          </w:p>
        </w:tc>
        <w:tc>
          <w:tcPr>
            <w:tcW w:w="4451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pacing w:val="-4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40"/>
                <w:sz w:val="18"/>
                <w:szCs w:val="18"/>
              </w:rPr>
              <w:t>水平能力测试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6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451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2021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pacing w:val="-4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  <w:jc w:val="center"/>
        </w:trPr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简介</w:t>
            </w:r>
          </w:p>
        </w:tc>
        <w:tc>
          <w:tcPr>
            <w:tcW w:w="8974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进修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4721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任期内科</w:t>
            </w:r>
          </w:p>
          <w:p>
            <w:pPr>
              <w:spacing w:line="240" w:lineRule="exact"/>
              <w:ind w:firstLine="452" w:firstLineChars="2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研成果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454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成果名称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排名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48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任期内发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表论文论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著情况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论著（文章）名称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字数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刊号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刊名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72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更多</w:t>
            </w:r>
          </w:p>
        </w:tc>
        <w:tc>
          <w:tcPr>
            <w:tcW w:w="8974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任职以来主要工作业绩和履行岗位职责情况</w:t>
            </w:r>
          </w:p>
        </w:tc>
        <w:tc>
          <w:tcPr>
            <w:tcW w:w="8974" w:type="dxa"/>
            <w:gridSpan w:val="14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  <w:jc w:val="center"/>
        </w:trPr>
        <w:tc>
          <w:tcPr>
            <w:tcW w:w="13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补充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4721" w:type="dxa"/>
            <w:gridSpan w:val="7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所在单位或代理单位对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材料真实性的审核意见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810" w:firstLineChars="10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（单位盖章）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审核人签名：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仿宋_GB2312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type w:val="evenPage"/>
      <w:pgSz w:w="11907" w:h="16840"/>
      <w:pgMar w:top="1134" w:right="1134" w:bottom="1134" w:left="1134" w:header="851" w:footer="992" w:gutter="113"/>
      <w:pgNumType w:fmt="decimal" w:start="1"/>
      <w:cols w:space="720" w:num="1"/>
      <w:titlePg/>
      <w:docGrid w:type="linesAndChars" w:linePitch="57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方正小标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t5vcHMkBAAB8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y17xMMkBAAB7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eastAsia="仿宋_GB2312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622"/>
  <w:hyphenationZone w:val="360"/>
  <w:drawingGridHorizontalSpacing w:val="161"/>
  <w:drawingGridVerticalSpacing w:val="573"/>
  <w:displayHorizontalDrawingGridEvery w:val="2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TI2NDgwNjI3N2QyMTY2YWQxMDI2ZjBhNmEwZDMifQ=="/>
  </w:docVars>
  <w:rsids>
    <w:rsidRoot w:val="001C4E58"/>
    <w:rsid w:val="00011689"/>
    <w:rsid w:val="000138CA"/>
    <w:rsid w:val="00014B36"/>
    <w:rsid w:val="00025A80"/>
    <w:rsid w:val="00026699"/>
    <w:rsid w:val="0002681D"/>
    <w:rsid w:val="0004489B"/>
    <w:rsid w:val="00046E15"/>
    <w:rsid w:val="00051B92"/>
    <w:rsid w:val="00066706"/>
    <w:rsid w:val="0007001A"/>
    <w:rsid w:val="00071BB3"/>
    <w:rsid w:val="00075500"/>
    <w:rsid w:val="000763FB"/>
    <w:rsid w:val="000845AB"/>
    <w:rsid w:val="000862B9"/>
    <w:rsid w:val="0009144D"/>
    <w:rsid w:val="00094090"/>
    <w:rsid w:val="0009425B"/>
    <w:rsid w:val="0009677A"/>
    <w:rsid w:val="000A13A8"/>
    <w:rsid w:val="000A1BC9"/>
    <w:rsid w:val="000A29D6"/>
    <w:rsid w:val="000A32F9"/>
    <w:rsid w:val="000B103C"/>
    <w:rsid w:val="000C55E1"/>
    <w:rsid w:val="000C5AD0"/>
    <w:rsid w:val="000C6D7F"/>
    <w:rsid w:val="000C7F05"/>
    <w:rsid w:val="000D0169"/>
    <w:rsid w:val="000D72D9"/>
    <w:rsid w:val="000E113F"/>
    <w:rsid w:val="000E2E41"/>
    <w:rsid w:val="000E3CD4"/>
    <w:rsid w:val="000E4236"/>
    <w:rsid w:val="000E55D8"/>
    <w:rsid w:val="000F2D8A"/>
    <w:rsid w:val="000F7D1A"/>
    <w:rsid w:val="00113EA5"/>
    <w:rsid w:val="00117A41"/>
    <w:rsid w:val="00121F61"/>
    <w:rsid w:val="00121FC4"/>
    <w:rsid w:val="00123261"/>
    <w:rsid w:val="0012422F"/>
    <w:rsid w:val="00132321"/>
    <w:rsid w:val="00133634"/>
    <w:rsid w:val="00137910"/>
    <w:rsid w:val="00140F66"/>
    <w:rsid w:val="0014318A"/>
    <w:rsid w:val="001442E7"/>
    <w:rsid w:val="00145A85"/>
    <w:rsid w:val="001473AF"/>
    <w:rsid w:val="00147E2C"/>
    <w:rsid w:val="00151F5E"/>
    <w:rsid w:val="00156408"/>
    <w:rsid w:val="001570AC"/>
    <w:rsid w:val="00171477"/>
    <w:rsid w:val="00171C81"/>
    <w:rsid w:val="0017396F"/>
    <w:rsid w:val="00174A98"/>
    <w:rsid w:val="0017779F"/>
    <w:rsid w:val="00177B5C"/>
    <w:rsid w:val="00184BC9"/>
    <w:rsid w:val="0018551B"/>
    <w:rsid w:val="00193F22"/>
    <w:rsid w:val="001A2F9A"/>
    <w:rsid w:val="001A74EE"/>
    <w:rsid w:val="001B2580"/>
    <w:rsid w:val="001B48E7"/>
    <w:rsid w:val="001B53A6"/>
    <w:rsid w:val="001B7FFA"/>
    <w:rsid w:val="001C0DFE"/>
    <w:rsid w:val="001C4E58"/>
    <w:rsid w:val="001D0880"/>
    <w:rsid w:val="001D197A"/>
    <w:rsid w:val="001E7A01"/>
    <w:rsid w:val="001F2D1E"/>
    <w:rsid w:val="00200BC1"/>
    <w:rsid w:val="002048F5"/>
    <w:rsid w:val="0020787E"/>
    <w:rsid w:val="00213CE6"/>
    <w:rsid w:val="00215A47"/>
    <w:rsid w:val="00220131"/>
    <w:rsid w:val="00223D9B"/>
    <w:rsid w:val="0022435D"/>
    <w:rsid w:val="00225062"/>
    <w:rsid w:val="00226378"/>
    <w:rsid w:val="00230E28"/>
    <w:rsid w:val="00235FF9"/>
    <w:rsid w:val="00236997"/>
    <w:rsid w:val="00237617"/>
    <w:rsid w:val="00244976"/>
    <w:rsid w:val="00250682"/>
    <w:rsid w:val="00255A70"/>
    <w:rsid w:val="00255BE5"/>
    <w:rsid w:val="002573CA"/>
    <w:rsid w:val="00260666"/>
    <w:rsid w:val="00260D29"/>
    <w:rsid w:val="00264830"/>
    <w:rsid w:val="002652CF"/>
    <w:rsid w:val="00267D9C"/>
    <w:rsid w:val="00275373"/>
    <w:rsid w:val="00277C6F"/>
    <w:rsid w:val="00282241"/>
    <w:rsid w:val="00283893"/>
    <w:rsid w:val="00283F16"/>
    <w:rsid w:val="002B4C05"/>
    <w:rsid w:val="002B5C26"/>
    <w:rsid w:val="002C0E94"/>
    <w:rsid w:val="002C2BFD"/>
    <w:rsid w:val="002C3837"/>
    <w:rsid w:val="002C3B57"/>
    <w:rsid w:val="002D2382"/>
    <w:rsid w:val="002D5E0F"/>
    <w:rsid w:val="002D7474"/>
    <w:rsid w:val="002D74F1"/>
    <w:rsid w:val="002E0F1D"/>
    <w:rsid w:val="002E134A"/>
    <w:rsid w:val="002E4538"/>
    <w:rsid w:val="002E6F34"/>
    <w:rsid w:val="002F0460"/>
    <w:rsid w:val="002F358B"/>
    <w:rsid w:val="002F73B0"/>
    <w:rsid w:val="003006FD"/>
    <w:rsid w:val="00301869"/>
    <w:rsid w:val="00304DCF"/>
    <w:rsid w:val="00305094"/>
    <w:rsid w:val="003059DD"/>
    <w:rsid w:val="00306A34"/>
    <w:rsid w:val="0031185A"/>
    <w:rsid w:val="00315CDE"/>
    <w:rsid w:val="00317CD0"/>
    <w:rsid w:val="003272CD"/>
    <w:rsid w:val="0033333C"/>
    <w:rsid w:val="00334CB2"/>
    <w:rsid w:val="003407A7"/>
    <w:rsid w:val="003410F5"/>
    <w:rsid w:val="003429E4"/>
    <w:rsid w:val="00344D9D"/>
    <w:rsid w:val="00344FA2"/>
    <w:rsid w:val="00352F7A"/>
    <w:rsid w:val="00355C9B"/>
    <w:rsid w:val="00364EC9"/>
    <w:rsid w:val="00370253"/>
    <w:rsid w:val="003705B1"/>
    <w:rsid w:val="003713E6"/>
    <w:rsid w:val="00385C28"/>
    <w:rsid w:val="0039496B"/>
    <w:rsid w:val="00395E6E"/>
    <w:rsid w:val="00397A46"/>
    <w:rsid w:val="003A2909"/>
    <w:rsid w:val="003A64E6"/>
    <w:rsid w:val="003C0C7F"/>
    <w:rsid w:val="003C36C1"/>
    <w:rsid w:val="003C75C2"/>
    <w:rsid w:val="003D1997"/>
    <w:rsid w:val="003D3B56"/>
    <w:rsid w:val="003D6FFA"/>
    <w:rsid w:val="003D7E6D"/>
    <w:rsid w:val="003E010D"/>
    <w:rsid w:val="003E0265"/>
    <w:rsid w:val="003E31FC"/>
    <w:rsid w:val="003F363E"/>
    <w:rsid w:val="003F3B8B"/>
    <w:rsid w:val="003F5187"/>
    <w:rsid w:val="003F64A0"/>
    <w:rsid w:val="003F661F"/>
    <w:rsid w:val="003F730E"/>
    <w:rsid w:val="00400164"/>
    <w:rsid w:val="00400494"/>
    <w:rsid w:val="0040184B"/>
    <w:rsid w:val="00414BAE"/>
    <w:rsid w:val="0042053E"/>
    <w:rsid w:val="00425730"/>
    <w:rsid w:val="004305D8"/>
    <w:rsid w:val="004314C1"/>
    <w:rsid w:val="0043368C"/>
    <w:rsid w:val="00434D79"/>
    <w:rsid w:val="00435F10"/>
    <w:rsid w:val="00436C66"/>
    <w:rsid w:val="004379FB"/>
    <w:rsid w:val="0044060D"/>
    <w:rsid w:val="004406CC"/>
    <w:rsid w:val="0044213A"/>
    <w:rsid w:val="004424F9"/>
    <w:rsid w:val="00442C75"/>
    <w:rsid w:val="004523F3"/>
    <w:rsid w:val="00455237"/>
    <w:rsid w:val="00455FAD"/>
    <w:rsid w:val="00464FEC"/>
    <w:rsid w:val="00465911"/>
    <w:rsid w:val="00471400"/>
    <w:rsid w:val="0047490A"/>
    <w:rsid w:val="00475284"/>
    <w:rsid w:val="00476CD4"/>
    <w:rsid w:val="004835C3"/>
    <w:rsid w:val="0049099F"/>
    <w:rsid w:val="00494E28"/>
    <w:rsid w:val="004A03A7"/>
    <w:rsid w:val="004A201A"/>
    <w:rsid w:val="004A25BE"/>
    <w:rsid w:val="004A7D5A"/>
    <w:rsid w:val="004B79E4"/>
    <w:rsid w:val="004C040E"/>
    <w:rsid w:val="004C485E"/>
    <w:rsid w:val="004D1DCB"/>
    <w:rsid w:val="004D2F8D"/>
    <w:rsid w:val="004D43FC"/>
    <w:rsid w:val="004D5671"/>
    <w:rsid w:val="004D789E"/>
    <w:rsid w:val="004E2AFF"/>
    <w:rsid w:val="004E4F87"/>
    <w:rsid w:val="004E79B9"/>
    <w:rsid w:val="004F0A50"/>
    <w:rsid w:val="004F1DE3"/>
    <w:rsid w:val="004F2AFD"/>
    <w:rsid w:val="004F5A40"/>
    <w:rsid w:val="00502D74"/>
    <w:rsid w:val="00503BCE"/>
    <w:rsid w:val="005050A0"/>
    <w:rsid w:val="00510169"/>
    <w:rsid w:val="00512923"/>
    <w:rsid w:val="00512C0D"/>
    <w:rsid w:val="005147BA"/>
    <w:rsid w:val="00516E43"/>
    <w:rsid w:val="005170DD"/>
    <w:rsid w:val="0052329A"/>
    <w:rsid w:val="00523B14"/>
    <w:rsid w:val="00527BA0"/>
    <w:rsid w:val="005301F7"/>
    <w:rsid w:val="005305AD"/>
    <w:rsid w:val="00542E21"/>
    <w:rsid w:val="00551974"/>
    <w:rsid w:val="00552E73"/>
    <w:rsid w:val="00557C86"/>
    <w:rsid w:val="0056346A"/>
    <w:rsid w:val="005641C7"/>
    <w:rsid w:val="005778B9"/>
    <w:rsid w:val="00581D07"/>
    <w:rsid w:val="00586FDD"/>
    <w:rsid w:val="00590B18"/>
    <w:rsid w:val="00591764"/>
    <w:rsid w:val="00593349"/>
    <w:rsid w:val="00594C7D"/>
    <w:rsid w:val="00596A5A"/>
    <w:rsid w:val="00597EA2"/>
    <w:rsid w:val="005A6924"/>
    <w:rsid w:val="005B06CA"/>
    <w:rsid w:val="005B32CA"/>
    <w:rsid w:val="005B591B"/>
    <w:rsid w:val="005B7A07"/>
    <w:rsid w:val="005C167A"/>
    <w:rsid w:val="005C5B80"/>
    <w:rsid w:val="005D0DD5"/>
    <w:rsid w:val="005D1BEB"/>
    <w:rsid w:val="005E3FF0"/>
    <w:rsid w:val="005E49F7"/>
    <w:rsid w:val="005E70AD"/>
    <w:rsid w:val="005F5881"/>
    <w:rsid w:val="005F5A96"/>
    <w:rsid w:val="006043D5"/>
    <w:rsid w:val="006122A5"/>
    <w:rsid w:val="006126B4"/>
    <w:rsid w:val="00613174"/>
    <w:rsid w:val="00617793"/>
    <w:rsid w:val="00621779"/>
    <w:rsid w:val="0063336A"/>
    <w:rsid w:val="00633F52"/>
    <w:rsid w:val="006369C2"/>
    <w:rsid w:val="006440A7"/>
    <w:rsid w:val="0064535A"/>
    <w:rsid w:val="006501F5"/>
    <w:rsid w:val="00653E9A"/>
    <w:rsid w:val="00656BB5"/>
    <w:rsid w:val="00661323"/>
    <w:rsid w:val="00663611"/>
    <w:rsid w:val="00665834"/>
    <w:rsid w:val="00667C10"/>
    <w:rsid w:val="00671753"/>
    <w:rsid w:val="006720F5"/>
    <w:rsid w:val="00672786"/>
    <w:rsid w:val="006758C9"/>
    <w:rsid w:val="00690141"/>
    <w:rsid w:val="00692EA8"/>
    <w:rsid w:val="006A4BC2"/>
    <w:rsid w:val="006A5602"/>
    <w:rsid w:val="006B657C"/>
    <w:rsid w:val="006C03F7"/>
    <w:rsid w:val="006C1815"/>
    <w:rsid w:val="006C1AB9"/>
    <w:rsid w:val="006C3F49"/>
    <w:rsid w:val="006D393B"/>
    <w:rsid w:val="006E0C8E"/>
    <w:rsid w:val="006E1C93"/>
    <w:rsid w:val="006E1E11"/>
    <w:rsid w:val="006E1FB1"/>
    <w:rsid w:val="006E3C4C"/>
    <w:rsid w:val="006F20E1"/>
    <w:rsid w:val="00700259"/>
    <w:rsid w:val="007012DD"/>
    <w:rsid w:val="00705769"/>
    <w:rsid w:val="007148A3"/>
    <w:rsid w:val="00715343"/>
    <w:rsid w:val="00715F58"/>
    <w:rsid w:val="00721C76"/>
    <w:rsid w:val="00723446"/>
    <w:rsid w:val="007310FA"/>
    <w:rsid w:val="0073248E"/>
    <w:rsid w:val="00732E70"/>
    <w:rsid w:val="00735803"/>
    <w:rsid w:val="00743009"/>
    <w:rsid w:val="0074401F"/>
    <w:rsid w:val="00746B7F"/>
    <w:rsid w:val="00750B5B"/>
    <w:rsid w:val="00752FA4"/>
    <w:rsid w:val="00755E22"/>
    <w:rsid w:val="00760C4F"/>
    <w:rsid w:val="007615C8"/>
    <w:rsid w:val="00764A97"/>
    <w:rsid w:val="00767DBE"/>
    <w:rsid w:val="00770131"/>
    <w:rsid w:val="007708E0"/>
    <w:rsid w:val="00774025"/>
    <w:rsid w:val="00780BB7"/>
    <w:rsid w:val="0078205D"/>
    <w:rsid w:val="007823B4"/>
    <w:rsid w:val="00782A1A"/>
    <w:rsid w:val="00792C7E"/>
    <w:rsid w:val="00793BB9"/>
    <w:rsid w:val="00795ADA"/>
    <w:rsid w:val="007A11E0"/>
    <w:rsid w:val="007A5FB1"/>
    <w:rsid w:val="007B068B"/>
    <w:rsid w:val="007B5CBD"/>
    <w:rsid w:val="007B6855"/>
    <w:rsid w:val="007C07FA"/>
    <w:rsid w:val="007C3C82"/>
    <w:rsid w:val="007C5E2B"/>
    <w:rsid w:val="007D12FF"/>
    <w:rsid w:val="007D5A73"/>
    <w:rsid w:val="007E2413"/>
    <w:rsid w:val="007F14F6"/>
    <w:rsid w:val="007F6568"/>
    <w:rsid w:val="007F6DCE"/>
    <w:rsid w:val="007F758A"/>
    <w:rsid w:val="008060D4"/>
    <w:rsid w:val="00806324"/>
    <w:rsid w:val="00811666"/>
    <w:rsid w:val="008126FA"/>
    <w:rsid w:val="00814CBF"/>
    <w:rsid w:val="00816520"/>
    <w:rsid w:val="0082215D"/>
    <w:rsid w:val="0082458C"/>
    <w:rsid w:val="00824B04"/>
    <w:rsid w:val="0082603F"/>
    <w:rsid w:val="00836D13"/>
    <w:rsid w:val="008616B3"/>
    <w:rsid w:val="0086603F"/>
    <w:rsid w:val="008753A4"/>
    <w:rsid w:val="00880C36"/>
    <w:rsid w:val="008822B0"/>
    <w:rsid w:val="00882988"/>
    <w:rsid w:val="00884F44"/>
    <w:rsid w:val="00886B25"/>
    <w:rsid w:val="008939B1"/>
    <w:rsid w:val="00895091"/>
    <w:rsid w:val="008A177F"/>
    <w:rsid w:val="008A1D51"/>
    <w:rsid w:val="008A3279"/>
    <w:rsid w:val="008A528A"/>
    <w:rsid w:val="008A67B6"/>
    <w:rsid w:val="008B17A8"/>
    <w:rsid w:val="008B328F"/>
    <w:rsid w:val="008B37FD"/>
    <w:rsid w:val="008B3CE0"/>
    <w:rsid w:val="008B767A"/>
    <w:rsid w:val="008C06B1"/>
    <w:rsid w:val="008C0DC7"/>
    <w:rsid w:val="008C2032"/>
    <w:rsid w:val="008C26EC"/>
    <w:rsid w:val="008C48B1"/>
    <w:rsid w:val="008D0185"/>
    <w:rsid w:val="008D4578"/>
    <w:rsid w:val="008D49B5"/>
    <w:rsid w:val="008D5CA3"/>
    <w:rsid w:val="008E09EA"/>
    <w:rsid w:val="008E0D30"/>
    <w:rsid w:val="008E4E30"/>
    <w:rsid w:val="008E5D4B"/>
    <w:rsid w:val="008E7C50"/>
    <w:rsid w:val="008F09BB"/>
    <w:rsid w:val="008F6AA8"/>
    <w:rsid w:val="00913889"/>
    <w:rsid w:val="00923348"/>
    <w:rsid w:val="00927657"/>
    <w:rsid w:val="00935F99"/>
    <w:rsid w:val="00942B0A"/>
    <w:rsid w:val="00960E9E"/>
    <w:rsid w:val="00962679"/>
    <w:rsid w:val="00966C76"/>
    <w:rsid w:val="00970451"/>
    <w:rsid w:val="00971A18"/>
    <w:rsid w:val="00972F21"/>
    <w:rsid w:val="00981EB4"/>
    <w:rsid w:val="00991A5C"/>
    <w:rsid w:val="009A3A18"/>
    <w:rsid w:val="009A5FEF"/>
    <w:rsid w:val="009A7A9F"/>
    <w:rsid w:val="009B60AD"/>
    <w:rsid w:val="009C2BA0"/>
    <w:rsid w:val="009C5FE7"/>
    <w:rsid w:val="009C60FD"/>
    <w:rsid w:val="009C6D3B"/>
    <w:rsid w:val="009D0FCB"/>
    <w:rsid w:val="009D3503"/>
    <w:rsid w:val="009E22A6"/>
    <w:rsid w:val="009E7C81"/>
    <w:rsid w:val="009F3E03"/>
    <w:rsid w:val="009F42DC"/>
    <w:rsid w:val="009F7C15"/>
    <w:rsid w:val="00A03BAE"/>
    <w:rsid w:val="00A05F10"/>
    <w:rsid w:val="00A1200D"/>
    <w:rsid w:val="00A129A6"/>
    <w:rsid w:val="00A14F0A"/>
    <w:rsid w:val="00A15CE1"/>
    <w:rsid w:val="00A16D54"/>
    <w:rsid w:val="00A222B0"/>
    <w:rsid w:val="00A229A7"/>
    <w:rsid w:val="00A30189"/>
    <w:rsid w:val="00A33D9C"/>
    <w:rsid w:val="00A41137"/>
    <w:rsid w:val="00A41966"/>
    <w:rsid w:val="00A41E7B"/>
    <w:rsid w:val="00A43A1F"/>
    <w:rsid w:val="00A4703A"/>
    <w:rsid w:val="00A470AB"/>
    <w:rsid w:val="00A471F1"/>
    <w:rsid w:val="00A50EFA"/>
    <w:rsid w:val="00A527C9"/>
    <w:rsid w:val="00A573A3"/>
    <w:rsid w:val="00A61261"/>
    <w:rsid w:val="00A61EC9"/>
    <w:rsid w:val="00A63A07"/>
    <w:rsid w:val="00A6703B"/>
    <w:rsid w:val="00A67F59"/>
    <w:rsid w:val="00A726FC"/>
    <w:rsid w:val="00A7319A"/>
    <w:rsid w:val="00A74E24"/>
    <w:rsid w:val="00A874B5"/>
    <w:rsid w:val="00A87CF3"/>
    <w:rsid w:val="00AA15EB"/>
    <w:rsid w:val="00AA1A6C"/>
    <w:rsid w:val="00AB6D37"/>
    <w:rsid w:val="00AC2EA8"/>
    <w:rsid w:val="00AC4D7C"/>
    <w:rsid w:val="00AC767D"/>
    <w:rsid w:val="00AD09F7"/>
    <w:rsid w:val="00AD2FF3"/>
    <w:rsid w:val="00AD344C"/>
    <w:rsid w:val="00AD7F23"/>
    <w:rsid w:val="00AE236B"/>
    <w:rsid w:val="00AE2926"/>
    <w:rsid w:val="00AE32F3"/>
    <w:rsid w:val="00AE3C2A"/>
    <w:rsid w:val="00AE7254"/>
    <w:rsid w:val="00AF28D9"/>
    <w:rsid w:val="00AF34CF"/>
    <w:rsid w:val="00AF51D8"/>
    <w:rsid w:val="00B001DD"/>
    <w:rsid w:val="00B01471"/>
    <w:rsid w:val="00B06A5D"/>
    <w:rsid w:val="00B06EE5"/>
    <w:rsid w:val="00B3019A"/>
    <w:rsid w:val="00B525DA"/>
    <w:rsid w:val="00B55D85"/>
    <w:rsid w:val="00B70DB4"/>
    <w:rsid w:val="00B7701A"/>
    <w:rsid w:val="00B82DF2"/>
    <w:rsid w:val="00B8400D"/>
    <w:rsid w:val="00B849AF"/>
    <w:rsid w:val="00B84EBA"/>
    <w:rsid w:val="00B87BCD"/>
    <w:rsid w:val="00B87FF7"/>
    <w:rsid w:val="00B94111"/>
    <w:rsid w:val="00B95082"/>
    <w:rsid w:val="00BA6790"/>
    <w:rsid w:val="00BB4866"/>
    <w:rsid w:val="00BC4D34"/>
    <w:rsid w:val="00BC4DC2"/>
    <w:rsid w:val="00BC558B"/>
    <w:rsid w:val="00BD0D4F"/>
    <w:rsid w:val="00BD3824"/>
    <w:rsid w:val="00BD407D"/>
    <w:rsid w:val="00BD5410"/>
    <w:rsid w:val="00BE11B4"/>
    <w:rsid w:val="00BE18E3"/>
    <w:rsid w:val="00BE5762"/>
    <w:rsid w:val="00BE718F"/>
    <w:rsid w:val="00BF0E43"/>
    <w:rsid w:val="00BF13A4"/>
    <w:rsid w:val="00BF1B0D"/>
    <w:rsid w:val="00BF2265"/>
    <w:rsid w:val="00BF28EA"/>
    <w:rsid w:val="00BF7A54"/>
    <w:rsid w:val="00C01976"/>
    <w:rsid w:val="00C01F1F"/>
    <w:rsid w:val="00C02FF8"/>
    <w:rsid w:val="00C038E9"/>
    <w:rsid w:val="00C06505"/>
    <w:rsid w:val="00C07030"/>
    <w:rsid w:val="00C12CD6"/>
    <w:rsid w:val="00C13D37"/>
    <w:rsid w:val="00C1655A"/>
    <w:rsid w:val="00C16771"/>
    <w:rsid w:val="00C2102F"/>
    <w:rsid w:val="00C235E4"/>
    <w:rsid w:val="00C312B8"/>
    <w:rsid w:val="00C31F7B"/>
    <w:rsid w:val="00C3210E"/>
    <w:rsid w:val="00C350DF"/>
    <w:rsid w:val="00C3517D"/>
    <w:rsid w:val="00C35467"/>
    <w:rsid w:val="00C36B73"/>
    <w:rsid w:val="00C514DB"/>
    <w:rsid w:val="00C52EAF"/>
    <w:rsid w:val="00C542EA"/>
    <w:rsid w:val="00C5729D"/>
    <w:rsid w:val="00C60F48"/>
    <w:rsid w:val="00C6222F"/>
    <w:rsid w:val="00C66ADD"/>
    <w:rsid w:val="00C71C9D"/>
    <w:rsid w:val="00C71FB1"/>
    <w:rsid w:val="00C721E0"/>
    <w:rsid w:val="00C722DE"/>
    <w:rsid w:val="00C7264D"/>
    <w:rsid w:val="00C739D3"/>
    <w:rsid w:val="00C752F4"/>
    <w:rsid w:val="00C765E4"/>
    <w:rsid w:val="00C8709F"/>
    <w:rsid w:val="00C9430F"/>
    <w:rsid w:val="00CA4132"/>
    <w:rsid w:val="00CA4E5F"/>
    <w:rsid w:val="00CA723F"/>
    <w:rsid w:val="00CB0B06"/>
    <w:rsid w:val="00CB2952"/>
    <w:rsid w:val="00CB4CC2"/>
    <w:rsid w:val="00CB75BD"/>
    <w:rsid w:val="00CC010F"/>
    <w:rsid w:val="00CC3EB0"/>
    <w:rsid w:val="00CC5818"/>
    <w:rsid w:val="00CD4143"/>
    <w:rsid w:val="00CD4E03"/>
    <w:rsid w:val="00CD5710"/>
    <w:rsid w:val="00CD6879"/>
    <w:rsid w:val="00CD770A"/>
    <w:rsid w:val="00CE1886"/>
    <w:rsid w:val="00CE1936"/>
    <w:rsid w:val="00CE4525"/>
    <w:rsid w:val="00CE6B50"/>
    <w:rsid w:val="00CF0E5E"/>
    <w:rsid w:val="00CF20A3"/>
    <w:rsid w:val="00CF6DD3"/>
    <w:rsid w:val="00CF7328"/>
    <w:rsid w:val="00D01B18"/>
    <w:rsid w:val="00D04348"/>
    <w:rsid w:val="00D10338"/>
    <w:rsid w:val="00D13331"/>
    <w:rsid w:val="00D143B2"/>
    <w:rsid w:val="00D2294C"/>
    <w:rsid w:val="00D2426B"/>
    <w:rsid w:val="00D309FC"/>
    <w:rsid w:val="00D33905"/>
    <w:rsid w:val="00D3424C"/>
    <w:rsid w:val="00D45253"/>
    <w:rsid w:val="00D45CFF"/>
    <w:rsid w:val="00D46B39"/>
    <w:rsid w:val="00D54453"/>
    <w:rsid w:val="00D6085F"/>
    <w:rsid w:val="00D608C3"/>
    <w:rsid w:val="00D61937"/>
    <w:rsid w:val="00D62C4E"/>
    <w:rsid w:val="00D65AF8"/>
    <w:rsid w:val="00D7586D"/>
    <w:rsid w:val="00D83064"/>
    <w:rsid w:val="00D83EE0"/>
    <w:rsid w:val="00D903CE"/>
    <w:rsid w:val="00D92000"/>
    <w:rsid w:val="00D96E3A"/>
    <w:rsid w:val="00D96E63"/>
    <w:rsid w:val="00DA26FE"/>
    <w:rsid w:val="00DA3EB1"/>
    <w:rsid w:val="00DB79B9"/>
    <w:rsid w:val="00DC0A14"/>
    <w:rsid w:val="00DC103A"/>
    <w:rsid w:val="00DC2B2C"/>
    <w:rsid w:val="00DC2C90"/>
    <w:rsid w:val="00DD125B"/>
    <w:rsid w:val="00DE06EA"/>
    <w:rsid w:val="00DE2E46"/>
    <w:rsid w:val="00DE4127"/>
    <w:rsid w:val="00DE531F"/>
    <w:rsid w:val="00DF0FAE"/>
    <w:rsid w:val="00DF0FAF"/>
    <w:rsid w:val="00DF11CE"/>
    <w:rsid w:val="00DF34CA"/>
    <w:rsid w:val="00E04D4D"/>
    <w:rsid w:val="00E05A78"/>
    <w:rsid w:val="00E11A59"/>
    <w:rsid w:val="00E14323"/>
    <w:rsid w:val="00E16552"/>
    <w:rsid w:val="00E200BC"/>
    <w:rsid w:val="00E20CB5"/>
    <w:rsid w:val="00E21185"/>
    <w:rsid w:val="00E21373"/>
    <w:rsid w:val="00E22B4E"/>
    <w:rsid w:val="00E34EC3"/>
    <w:rsid w:val="00E35E81"/>
    <w:rsid w:val="00E41784"/>
    <w:rsid w:val="00E47E65"/>
    <w:rsid w:val="00E51554"/>
    <w:rsid w:val="00E5211F"/>
    <w:rsid w:val="00E5573D"/>
    <w:rsid w:val="00E55D1D"/>
    <w:rsid w:val="00E61E79"/>
    <w:rsid w:val="00E67486"/>
    <w:rsid w:val="00E70F63"/>
    <w:rsid w:val="00E71698"/>
    <w:rsid w:val="00E71C0A"/>
    <w:rsid w:val="00E85CC1"/>
    <w:rsid w:val="00EA0511"/>
    <w:rsid w:val="00EB5582"/>
    <w:rsid w:val="00EB6091"/>
    <w:rsid w:val="00EB7F76"/>
    <w:rsid w:val="00EC2C0B"/>
    <w:rsid w:val="00EC4512"/>
    <w:rsid w:val="00ED0FE3"/>
    <w:rsid w:val="00ED430F"/>
    <w:rsid w:val="00EE3A09"/>
    <w:rsid w:val="00EE4F40"/>
    <w:rsid w:val="00EF5018"/>
    <w:rsid w:val="00EF6383"/>
    <w:rsid w:val="00F020FC"/>
    <w:rsid w:val="00F062CB"/>
    <w:rsid w:val="00F07D1D"/>
    <w:rsid w:val="00F10C82"/>
    <w:rsid w:val="00F15F6C"/>
    <w:rsid w:val="00F17525"/>
    <w:rsid w:val="00F216C6"/>
    <w:rsid w:val="00F241DF"/>
    <w:rsid w:val="00F3258C"/>
    <w:rsid w:val="00F365EA"/>
    <w:rsid w:val="00F36FCE"/>
    <w:rsid w:val="00F42B15"/>
    <w:rsid w:val="00F42B95"/>
    <w:rsid w:val="00F46495"/>
    <w:rsid w:val="00F50050"/>
    <w:rsid w:val="00F5571B"/>
    <w:rsid w:val="00F57757"/>
    <w:rsid w:val="00F6216C"/>
    <w:rsid w:val="00F62E77"/>
    <w:rsid w:val="00F6371C"/>
    <w:rsid w:val="00F63B5B"/>
    <w:rsid w:val="00F660C9"/>
    <w:rsid w:val="00F74C4E"/>
    <w:rsid w:val="00F82559"/>
    <w:rsid w:val="00F84716"/>
    <w:rsid w:val="00F86D3B"/>
    <w:rsid w:val="00F921D9"/>
    <w:rsid w:val="00F966EA"/>
    <w:rsid w:val="00FB0760"/>
    <w:rsid w:val="00FB0FE7"/>
    <w:rsid w:val="00FB538F"/>
    <w:rsid w:val="00FB7175"/>
    <w:rsid w:val="00FC0E3F"/>
    <w:rsid w:val="00FC1660"/>
    <w:rsid w:val="00FC3273"/>
    <w:rsid w:val="00FC333E"/>
    <w:rsid w:val="00FD561C"/>
    <w:rsid w:val="00FE0782"/>
    <w:rsid w:val="00FE346B"/>
    <w:rsid w:val="00FE4ADD"/>
    <w:rsid w:val="00FE7E07"/>
    <w:rsid w:val="00FF244B"/>
    <w:rsid w:val="01033C4D"/>
    <w:rsid w:val="02AA0763"/>
    <w:rsid w:val="04D40311"/>
    <w:rsid w:val="073062F1"/>
    <w:rsid w:val="07A10E7B"/>
    <w:rsid w:val="084A6208"/>
    <w:rsid w:val="0935309A"/>
    <w:rsid w:val="0C403AD3"/>
    <w:rsid w:val="0F3E4F16"/>
    <w:rsid w:val="0F641171"/>
    <w:rsid w:val="10C6797E"/>
    <w:rsid w:val="119D26FB"/>
    <w:rsid w:val="130B4133"/>
    <w:rsid w:val="14163A78"/>
    <w:rsid w:val="148E376D"/>
    <w:rsid w:val="18227F24"/>
    <w:rsid w:val="196D3F40"/>
    <w:rsid w:val="1A337C5B"/>
    <w:rsid w:val="1C1E306A"/>
    <w:rsid w:val="1C485FEE"/>
    <w:rsid w:val="1CCE7856"/>
    <w:rsid w:val="1D241D75"/>
    <w:rsid w:val="1FD72FE0"/>
    <w:rsid w:val="204C2272"/>
    <w:rsid w:val="230E0F75"/>
    <w:rsid w:val="245636BF"/>
    <w:rsid w:val="24B30EC8"/>
    <w:rsid w:val="253E19D7"/>
    <w:rsid w:val="261E2432"/>
    <w:rsid w:val="288F0E47"/>
    <w:rsid w:val="2A32072A"/>
    <w:rsid w:val="2A490130"/>
    <w:rsid w:val="2C640747"/>
    <w:rsid w:val="2F458512"/>
    <w:rsid w:val="2FCD677F"/>
    <w:rsid w:val="2FDD5DA4"/>
    <w:rsid w:val="30F8731F"/>
    <w:rsid w:val="31CF11B0"/>
    <w:rsid w:val="32D405F5"/>
    <w:rsid w:val="369D1CA1"/>
    <w:rsid w:val="377B4585"/>
    <w:rsid w:val="3AA35127"/>
    <w:rsid w:val="3B670E1B"/>
    <w:rsid w:val="3CF83775"/>
    <w:rsid w:val="3DED6870"/>
    <w:rsid w:val="3E2E1D85"/>
    <w:rsid w:val="3F0E6B30"/>
    <w:rsid w:val="3F7C1D82"/>
    <w:rsid w:val="422222CE"/>
    <w:rsid w:val="44EB02AE"/>
    <w:rsid w:val="47700E5A"/>
    <w:rsid w:val="477E3ABA"/>
    <w:rsid w:val="489A7D3E"/>
    <w:rsid w:val="492C10F1"/>
    <w:rsid w:val="49C85CA1"/>
    <w:rsid w:val="4A122BBB"/>
    <w:rsid w:val="4B080338"/>
    <w:rsid w:val="4BDD6CB9"/>
    <w:rsid w:val="4C612473"/>
    <w:rsid w:val="4D520A41"/>
    <w:rsid w:val="4D6D28AD"/>
    <w:rsid w:val="4EA657BD"/>
    <w:rsid w:val="4F7E15BE"/>
    <w:rsid w:val="56D978EC"/>
    <w:rsid w:val="56DA64D2"/>
    <w:rsid w:val="577102BF"/>
    <w:rsid w:val="57A47441"/>
    <w:rsid w:val="59543BB3"/>
    <w:rsid w:val="5BF974AB"/>
    <w:rsid w:val="5C4661D1"/>
    <w:rsid w:val="5DF12356"/>
    <w:rsid w:val="5E6B79AC"/>
    <w:rsid w:val="5FF70D52"/>
    <w:rsid w:val="5FFE44DB"/>
    <w:rsid w:val="6007242F"/>
    <w:rsid w:val="611B42FB"/>
    <w:rsid w:val="62E01FE4"/>
    <w:rsid w:val="640B0E88"/>
    <w:rsid w:val="64272BC1"/>
    <w:rsid w:val="643F5929"/>
    <w:rsid w:val="66120F1E"/>
    <w:rsid w:val="66297C6A"/>
    <w:rsid w:val="66E02BED"/>
    <w:rsid w:val="681F5E29"/>
    <w:rsid w:val="693624DD"/>
    <w:rsid w:val="6A121CA2"/>
    <w:rsid w:val="6B4E2B4C"/>
    <w:rsid w:val="6BFEA20E"/>
    <w:rsid w:val="6D972389"/>
    <w:rsid w:val="6D9E2700"/>
    <w:rsid w:val="6DF01F47"/>
    <w:rsid w:val="6F191A08"/>
    <w:rsid w:val="6FC17B4E"/>
    <w:rsid w:val="70F40AC5"/>
    <w:rsid w:val="73416923"/>
    <w:rsid w:val="735B3A10"/>
    <w:rsid w:val="739FF694"/>
    <w:rsid w:val="73CB15DE"/>
    <w:rsid w:val="754B227F"/>
    <w:rsid w:val="764505A9"/>
    <w:rsid w:val="76461771"/>
    <w:rsid w:val="76A2432E"/>
    <w:rsid w:val="796A5FB3"/>
    <w:rsid w:val="7A777BCA"/>
    <w:rsid w:val="7CC1D0AE"/>
    <w:rsid w:val="7D7FB1B2"/>
    <w:rsid w:val="7DDF01D5"/>
    <w:rsid w:val="7DFE5573"/>
    <w:rsid w:val="7E9722C3"/>
    <w:rsid w:val="7EB23FEE"/>
    <w:rsid w:val="7ECB0B2B"/>
    <w:rsid w:val="7FDDB155"/>
    <w:rsid w:val="7FFBA90E"/>
    <w:rsid w:val="BFD65FB5"/>
    <w:rsid w:val="CBFAB234"/>
    <w:rsid w:val="CDBF268D"/>
    <w:rsid w:val="CFBE75B0"/>
    <w:rsid w:val="DBDF5D58"/>
    <w:rsid w:val="DCFBF8CD"/>
    <w:rsid w:val="EF457719"/>
    <w:rsid w:val="F493A5BE"/>
    <w:rsid w:val="F7DB101A"/>
    <w:rsid w:val="FB3D4842"/>
    <w:rsid w:val="FBFB42D5"/>
    <w:rsid w:val="FD8B876B"/>
    <w:rsid w:val="FFBEA066"/>
    <w:rsid w:val="FFDE5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630"/>
    </w:pPr>
    <w:rPr>
      <w:kern w:val="0"/>
    </w:rPr>
  </w:style>
  <w:style w:type="paragraph" w:styleId="6">
    <w:name w:val="Body Text"/>
    <w:basedOn w:val="1"/>
    <w:link w:val="21"/>
    <w:qFormat/>
    <w:uiPriority w:val="0"/>
    <w:rPr>
      <w:rFonts w:eastAsia="宋体"/>
      <w:kern w:val="0"/>
      <w:sz w:val="36"/>
    </w:rPr>
  </w:style>
  <w:style w:type="paragraph" w:styleId="7">
    <w:name w:val="Body Text Indent"/>
    <w:basedOn w:val="1"/>
    <w:link w:val="22"/>
    <w:qFormat/>
    <w:uiPriority w:val="0"/>
    <w:pPr>
      <w:tabs>
        <w:tab w:val="left" w:pos="2488"/>
        <w:tab w:val="left" w:pos="8397"/>
      </w:tabs>
      <w:ind w:left="155" w:leftChars="50" w:right="155" w:rightChars="50" w:firstLine="397"/>
    </w:pPr>
    <w:rPr>
      <w:rFonts w:ascii="方正仿宋简体" w:eastAsia="宋体"/>
      <w:kern w:val="0"/>
      <w:sz w:val="20"/>
    </w:rPr>
  </w:style>
  <w:style w:type="paragraph" w:styleId="8">
    <w:name w:val="Date"/>
    <w:basedOn w:val="1"/>
    <w:next w:val="1"/>
    <w:qFormat/>
    <w:uiPriority w:val="0"/>
  </w:style>
  <w:style w:type="paragraph" w:styleId="9">
    <w:name w:val="Body Text Indent 2"/>
    <w:basedOn w:val="1"/>
    <w:qFormat/>
    <w:uiPriority w:val="0"/>
    <w:pPr>
      <w:ind w:firstLine="855"/>
    </w:pPr>
    <w:rPr>
      <w:rFonts w:ascii="方正楷体简体" w:eastAsia="方正行楷简体"/>
      <w:sz w:val="36"/>
    </w:rPr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Body Text Indent 3"/>
    <w:basedOn w:val="1"/>
    <w:qFormat/>
    <w:uiPriority w:val="0"/>
    <w:pPr>
      <w:ind w:firstLine="6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qFormat/>
    <w:uiPriority w:val="0"/>
    <w:rPr>
      <w:rFonts w:eastAsia="宋体"/>
      <w:sz w:val="28"/>
    </w:rPr>
  </w:style>
  <w:style w:type="character" w:styleId="19">
    <w:name w:val="Emphasis"/>
    <w:qFormat/>
    <w:uiPriority w:val="0"/>
    <w:rPr>
      <w:i/>
      <w:iCs/>
    </w:rPr>
  </w:style>
  <w:style w:type="character" w:customStyle="1" w:styleId="20">
    <w:name w:val="标题 1 Char"/>
    <w:link w:val="2"/>
    <w:qFormat/>
    <w:uiPriority w:val="0"/>
    <w:rPr>
      <w:rFonts w:eastAsia="公文小标宋简"/>
      <w:b/>
      <w:color w:val="FF0000"/>
      <w:kern w:val="44"/>
      <w:sz w:val="72"/>
    </w:rPr>
  </w:style>
  <w:style w:type="character" w:customStyle="1" w:styleId="21">
    <w:name w:val="正文文本 Char"/>
    <w:link w:val="6"/>
    <w:qFormat/>
    <w:uiPriority w:val="0"/>
    <w:rPr>
      <w:rFonts w:eastAsia="宋体"/>
      <w:sz w:val="36"/>
    </w:rPr>
  </w:style>
  <w:style w:type="character" w:customStyle="1" w:styleId="22">
    <w:name w:val="正文文本缩进 Char"/>
    <w:link w:val="7"/>
    <w:qFormat/>
    <w:uiPriority w:val="0"/>
    <w:rPr>
      <w:rFonts w:ascii="方正仿宋简体" w:eastAsia="宋体"/>
    </w:rPr>
  </w:style>
  <w:style w:type="character" w:customStyle="1" w:styleId="23">
    <w:name w:val="批注框文本 Char"/>
    <w:link w:val="10"/>
    <w:qFormat/>
    <w:uiPriority w:val="0"/>
    <w:rPr>
      <w:rFonts w:eastAsia="仿宋_GB2312"/>
      <w:kern w:val="2"/>
      <w:sz w:val="18"/>
      <w:szCs w:val="18"/>
    </w:rPr>
  </w:style>
  <w:style w:type="character" w:customStyle="1" w:styleId="24">
    <w:name w:val="页脚 Char"/>
    <w:link w:val="11"/>
    <w:qFormat/>
    <w:uiPriority w:val="99"/>
    <w:rPr>
      <w:rFonts w:eastAsia="仿宋_GB2312"/>
      <w:kern w:val="2"/>
      <w:sz w:val="18"/>
    </w:rPr>
  </w:style>
  <w:style w:type="character" w:customStyle="1" w:styleId="25">
    <w:name w:val="页眉 Char"/>
    <w:link w:val="12"/>
    <w:qFormat/>
    <w:uiPriority w:val="99"/>
    <w:rPr>
      <w:rFonts w:eastAsia="仿宋_GB2312"/>
      <w:kern w:val="2"/>
      <w:sz w:val="18"/>
    </w:rPr>
  </w:style>
  <w:style w:type="paragraph" w:customStyle="1" w:styleId="26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27">
    <w:name w:val="抄 送"/>
    <w:basedOn w:val="26"/>
    <w:qFormat/>
    <w:uiPriority w:val="0"/>
    <w:pPr>
      <w:ind w:left="0" w:firstLine="0"/>
    </w:pPr>
    <w:rPr>
      <w:rFonts w:eastAsia="仿宋_GB2312"/>
    </w:rPr>
  </w:style>
  <w:style w:type="paragraph" w:customStyle="1" w:styleId="28">
    <w:name w:val="附件"/>
    <w:basedOn w:val="1"/>
    <w:qFormat/>
    <w:uiPriority w:val="0"/>
    <w:pPr>
      <w:ind w:left="1638" w:hanging="1016"/>
    </w:pPr>
  </w:style>
  <w:style w:type="paragraph" w:customStyle="1" w:styleId="29">
    <w:name w:val="秘密紧急"/>
    <w:basedOn w:val="1"/>
    <w:qFormat/>
    <w:uiPriority w:val="0"/>
    <w:pPr>
      <w:jc w:val="right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050/C:\program%20files\microsoft%20office\office\&#22269;&#26631;&#20844;&#25991;&#27169;&#26495;\X0%20&#31354;&#30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X0 空白.dot</Template>
  <Company> </Company>
  <Pages>17</Pages>
  <Words>5797</Words>
  <Characters>6102</Characters>
  <Lines>52</Lines>
  <Paragraphs>14</Paragraphs>
  <TotalTime>17</TotalTime>
  <ScaleCrop>false</ScaleCrop>
  <LinksUpToDate>false</LinksUpToDate>
  <CharactersWithSpaces>6692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2005-08-26T19:41:00Z</dcterms:created>
  <dc:creator>xx</dc:creator>
  <cp:lastModifiedBy>admin050</cp:lastModifiedBy>
  <cp:lastPrinted>2022-09-23T00:15:00Z</cp:lastPrinted>
  <dcterms:modified xsi:type="dcterms:W3CDTF">2022-09-23T18:35:26Z</dcterms:modified>
  <dc:title>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2E6227A9EF7A42C18E69DC7F5046B9ED</vt:lpwstr>
  </property>
</Properties>
</file>